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2" w:rsidRPr="00370A87" w:rsidRDefault="00661C32" w:rsidP="00B178D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A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Утверждаю:</w:t>
      </w:r>
    </w:p>
    <w:p w:rsidR="00661C32" w:rsidRPr="00370A87" w:rsidRDefault="00661C32" w:rsidP="00B178D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A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И.о заведующего МАДОУ</w:t>
      </w:r>
    </w:p>
    <w:p w:rsidR="00661C32" w:rsidRPr="00370A87" w:rsidRDefault="00661C32" w:rsidP="00B178D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A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«Полазненский д/с № 5»</w:t>
      </w:r>
    </w:p>
    <w:p w:rsidR="00661C32" w:rsidRPr="00775530" w:rsidRDefault="00661C32" w:rsidP="00B178DF">
      <w:pPr>
        <w:pStyle w:val="BodyText"/>
        <w:ind w:firstLine="0"/>
        <w:jc w:val="right"/>
        <w:rPr>
          <w:lang/>
        </w:rPr>
      </w:pPr>
      <w:r w:rsidRPr="00370A87">
        <w:rPr>
          <w:bCs/>
          <w:color w:val="000000"/>
          <w:sz w:val="24"/>
        </w:rPr>
        <w:t xml:space="preserve">                                                                 </w:t>
      </w:r>
      <w:r w:rsidRPr="00370A87">
        <w:rPr>
          <w:bCs/>
          <w:color w:val="000000"/>
          <w:sz w:val="24"/>
          <w:lang/>
        </w:rPr>
        <w:t xml:space="preserve">              </w:t>
      </w:r>
      <w:r w:rsidRPr="00370A87">
        <w:rPr>
          <w:bCs/>
          <w:color w:val="000000"/>
          <w:sz w:val="24"/>
        </w:rPr>
        <w:t xml:space="preserve">     ________  Н.А. Казанцева</w:t>
      </w:r>
    </w:p>
    <w:p w:rsidR="00661C32" w:rsidRDefault="00661C32" w:rsidP="00456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32" w:rsidRDefault="00661C32" w:rsidP="00487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C32" w:rsidRDefault="00661C32" w:rsidP="006D7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1C32" w:rsidRPr="00C5620A" w:rsidRDefault="00661C32" w:rsidP="006D7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>ПОЛОЖЕНИЕ</w:t>
      </w:r>
    </w:p>
    <w:p w:rsidR="00661C32" w:rsidRPr="00C5620A" w:rsidRDefault="00661C32" w:rsidP="00487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>о проведении</w:t>
      </w:r>
      <w:r>
        <w:rPr>
          <w:rFonts w:ascii="Times New Roman" w:hAnsi="Times New Roman"/>
          <w:b/>
          <w:sz w:val="24"/>
          <w:szCs w:val="24"/>
        </w:rPr>
        <w:t xml:space="preserve"> институционального</w:t>
      </w:r>
    </w:p>
    <w:p w:rsidR="00661C32" w:rsidRDefault="00661C32" w:rsidP="00487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 xml:space="preserve"> исследовательских работ для дошкольников</w:t>
      </w:r>
    </w:p>
    <w:p w:rsidR="00661C32" w:rsidRPr="00C5620A" w:rsidRDefault="00661C32" w:rsidP="00487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>«Хочу все знать!»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51B5D">
        <w:rPr>
          <w:rFonts w:ascii="Times New Roman" w:hAnsi="Times New Roman"/>
          <w:b/>
          <w:sz w:val="24"/>
          <w:szCs w:val="24"/>
        </w:rPr>
        <w:t>.</w:t>
      </w:r>
      <w:r w:rsidRPr="00C5620A">
        <w:rPr>
          <w:rFonts w:ascii="Times New Roman" w:hAnsi="Times New Roman"/>
          <w:b/>
          <w:sz w:val="24"/>
          <w:szCs w:val="24"/>
        </w:rPr>
        <w:t>Общ</w:t>
      </w:r>
      <w:r>
        <w:rPr>
          <w:rFonts w:ascii="Times New Roman" w:hAnsi="Times New Roman"/>
          <w:b/>
          <w:sz w:val="24"/>
          <w:szCs w:val="24"/>
        </w:rPr>
        <w:t>и</w:t>
      </w:r>
      <w:r w:rsidRPr="00C5620A">
        <w:rPr>
          <w:rFonts w:ascii="Times New Roman" w:hAnsi="Times New Roman"/>
          <w:b/>
          <w:sz w:val="24"/>
          <w:szCs w:val="24"/>
        </w:rPr>
        <w:t>е положение</w:t>
      </w:r>
    </w:p>
    <w:p w:rsidR="00661C32" w:rsidRPr="00C5620A" w:rsidRDefault="00661C32" w:rsidP="00C5620A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 xml:space="preserve">Настоящее Положение регламентирует статус и порядок проведения </w:t>
      </w:r>
      <w:r>
        <w:rPr>
          <w:rFonts w:ascii="Times New Roman" w:hAnsi="Times New Roman"/>
          <w:sz w:val="24"/>
          <w:szCs w:val="24"/>
        </w:rPr>
        <w:t xml:space="preserve"> институционального</w:t>
      </w:r>
      <w:r w:rsidRPr="00C5620A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 xml:space="preserve"> исследовательских работ для дошкольников </w:t>
      </w:r>
      <w:r w:rsidRPr="00C5620A">
        <w:rPr>
          <w:rFonts w:ascii="Times New Roman" w:hAnsi="Times New Roman"/>
          <w:sz w:val="24"/>
          <w:szCs w:val="24"/>
        </w:rPr>
        <w:t>«Хочу все знать!»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620A">
        <w:rPr>
          <w:rFonts w:ascii="Times New Roman" w:hAnsi="Times New Roman"/>
          <w:sz w:val="24"/>
          <w:szCs w:val="24"/>
        </w:rPr>
        <w:t>далее Конкурс), требования к участникам Конкурса, порядок и сроки проведения Конкурса  действует до завершения мероприятия.</w:t>
      </w:r>
    </w:p>
    <w:p w:rsidR="00661C32" w:rsidRPr="007E5153" w:rsidRDefault="00661C32" w:rsidP="00C5620A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5153">
        <w:rPr>
          <w:rFonts w:ascii="Times New Roman" w:hAnsi="Times New Roman"/>
          <w:sz w:val="24"/>
          <w:szCs w:val="24"/>
        </w:rPr>
        <w:t>Организатором Конкурса  является: МАДОУ «Полазненский  детский сад №5»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C562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Выявление и поддержка талантливых детей среди воспитанников М</w:t>
      </w:r>
      <w:r>
        <w:rPr>
          <w:rFonts w:ascii="Times New Roman" w:hAnsi="Times New Roman"/>
          <w:sz w:val="24"/>
          <w:szCs w:val="24"/>
        </w:rPr>
        <w:t>А</w:t>
      </w:r>
      <w:r w:rsidRPr="00C5620A">
        <w:rPr>
          <w:rFonts w:ascii="Times New Roman" w:hAnsi="Times New Roman"/>
          <w:sz w:val="24"/>
          <w:szCs w:val="24"/>
        </w:rPr>
        <w:t>ДОУ и их родителей.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Задачи:</w:t>
      </w:r>
    </w:p>
    <w:p w:rsidR="00661C32" w:rsidRPr="00C5620A" w:rsidRDefault="00661C32" w:rsidP="00C5620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выявление и поддержка одаренных, способных детей, стимулирование их к творчеству и организации самостоятельной  опытно- экспериментальной, технической, творческо-исследовательской  деятельности;</w:t>
      </w:r>
    </w:p>
    <w:p w:rsidR="00661C32" w:rsidRPr="00C5620A" w:rsidRDefault="00661C32" w:rsidP="00C5620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развитие у детей познавательных, творческих способностей, умений и навыков исследовательской, конструктивной деятельности, формирование проектно– ориентированного мышления</w:t>
      </w:r>
      <w:r w:rsidRPr="00C5620A">
        <w:rPr>
          <w:sz w:val="24"/>
          <w:szCs w:val="24"/>
        </w:rPr>
        <w:t>.</w:t>
      </w:r>
    </w:p>
    <w:p w:rsidR="00661C32" w:rsidRDefault="00661C32" w:rsidP="00C5620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  <w:lang w:val="en-US"/>
        </w:rPr>
        <w:t>II</w:t>
      </w:r>
      <w:r w:rsidRPr="00487981">
        <w:rPr>
          <w:rStyle w:val="Strong"/>
          <w:rFonts w:ascii="Times New Roman" w:hAnsi="Times New Roman"/>
          <w:sz w:val="24"/>
          <w:szCs w:val="24"/>
        </w:rPr>
        <w:t>.</w:t>
      </w:r>
      <w:r w:rsidRPr="00C5620A">
        <w:rPr>
          <w:rStyle w:val="Strong"/>
          <w:rFonts w:ascii="Times New Roman" w:hAnsi="Times New Roman"/>
          <w:sz w:val="24"/>
          <w:szCs w:val="24"/>
        </w:rPr>
        <w:t>Виды представляемых работ</w:t>
      </w:r>
    </w:p>
    <w:p w:rsidR="00661C32" w:rsidRPr="00C5620A" w:rsidRDefault="00661C32" w:rsidP="00C5620A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 xml:space="preserve">В ходе проведения Конкурса  организуется работа по четырем номинациям: 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20A">
        <w:rPr>
          <w:rFonts w:ascii="Times New Roman" w:hAnsi="Times New Roman"/>
          <w:b/>
          <w:sz w:val="24"/>
          <w:szCs w:val="24"/>
        </w:rPr>
        <w:t>Естественно</w:t>
      </w:r>
      <w:r>
        <w:rPr>
          <w:rFonts w:ascii="Times New Roman" w:hAnsi="Times New Roman"/>
          <w:b/>
          <w:sz w:val="24"/>
          <w:szCs w:val="24"/>
        </w:rPr>
        <w:t>-</w:t>
      </w:r>
      <w:r w:rsidRPr="00C5620A">
        <w:rPr>
          <w:rFonts w:ascii="Times New Roman" w:hAnsi="Times New Roman"/>
          <w:b/>
          <w:sz w:val="24"/>
          <w:szCs w:val="24"/>
        </w:rPr>
        <w:t>научные представления и экология:</w:t>
      </w:r>
      <w:r w:rsidRPr="00C5620A">
        <w:rPr>
          <w:rFonts w:ascii="Times New Roman" w:hAnsi="Times New Roman"/>
          <w:sz w:val="24"/>
          <w:szCs w:val="24"/>
        </w:rPr>
        <w:t xml:space="preserve"> защита  проектов по ознакомлению  с окружающим миром,  экологии.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 xml:space="preserve">2.2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20A">
        <w:rPr>
          <w:rFonts w:ascii="Times New Roman" w:hAnsi="Times New Roman"/>
          <w:b/>
          <w:sz w:val="24"/>
          <w:szCs w:val="24"/>
        </w:rPr>
        <w:t>Прикладное творчество:</w:t>
      </w:r>
      <w:r w:rsidRPr="00C5620A">
        <w:rPr>
          <w:rFonts w:ascii="Times New Roman" w:hAnsi="Times New Roman"/>
          <w:sz w:val="24"/>
          <w:szCs w:val="24"/>
        </w:rPr>
        <w:t xml:space="preserve"> защита проектов, презентация изученных технологий прикладного искусства с демонстрацией готовых   продуктов (в том числе  пищевых) выполненных с использованием представленных технологий.</w:t>
      </w:r>
    </w:p>
    <w:p w:rsidR="00661C32" w:rsidRPr="00C5620A" w:rsidRDefault="00661C32" w:rsidP="00E240F4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C5620A">
        <w:rPr>
          <w:rFonts w:ascii="Times New Roman" w:hAnsi="Times New Roman"/>
          <w:b/>
          <w:sz w:val="24"/>
          <w:szCs w:val="24"/>
        </w:rPr>
        <w:t>Исследовательский детско-родительский проект «Вместе с папой,  вместе с мамой»</w:t>
      </w:r>
      <w:r w:rsidRPr="00C5620A">
        <w:rPr>
          <w:rFonts w:ascii="Times New Roman" w:hAnsi="Times New Roman"/>
          <w:sz w:val="24"/>
          <w:szCs w:val="24"/>
        </w:rPr>
        <w:t>: Работа предполагает совместное изучение энциклопедий, интернет-ресурсов, анализ собственных наблюдений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568">
        <w:rPr>
          <w:rFonts w:ascii="Times New Roman" w:hAnsi="Times New Roman"/>
          <w:sz w:val="24"/>
          <w:szCs w:val="24"/>
        </w:rPr>
        <w:t>за окружающим миром</w:t>
      </w:r>
      <w:r>
        <w:rPr>
          <w:rFonts w:ascii="Times New Roman" w:hAnsi="Times New Roman"/>
          <w:sz w:val="24"/>
          <w:szCs w:val="24"/>
        </w:rPr>
        <w:t>. Создание</w:t>
      </w:r>
      <w:r w:rsidRPr="00C5620A">
        <w:rPr>
          <w:rFonts w:ascii="Times New Roman" w:hAnsi="Times New Roman"/>
          <w:sz w:val="24"/>
          <w:szCs w:val="24"/>
        </w:rPr>
        <w:t xml:space="preserve"> совместного проекта.</w:t>
      </w:r>
      <w:r>
        <w:rPr>
          <w:rFonts w:ascii="Times New Roman" w:hAnsi="Times New Roman"/>
          <w:sz w:val="24"/>
          <w:szCs w:val="24"/>
        </w:rPr>
        <w:t xml:space="preserve"> Проект защищает ребенок.</w:t>
      </w:r>
    </w:p>
    <w:p w:rsidR="00661C32" w:rsidRPr="00C5620A" w:rsidRDefault="00661C32" w:rsidP="00C5620A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 </w:t>
      </w:r>
      <w:r w:rsidRPr="00C5620A">
        <w:rPr>
          <w:rFonts w:ascii="Times New Roman" w:hAnsi="Times New Roman"/>
          <w:b/>
          <w:sz w:val="24"/>
          <w:szCs w:val="24"/>
        </w:rPr>
        <w:t>Робототехника: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20A">
        <w:rPr>
          <w:rFonts w:ascii="Times New Roman" w:hAnsi="Times New Roman"/>
          <w:color w:val="auto"/>
          <w:sz w:val="24"/>
          <w:szCs w:val="24"/>
        </w:rPr>
        <w:t>Защита проектов  по теме года.</w:t>
      </w:r>
      <w:r>
        <w:rPr>
          <w:rFonts w:ascii="Times New Roman" w:hAnsi="Times New Roman"/>
          <w:color w:val="auto"/>
          <w:sz w:val="24"/>
          <w:szCs w:val="24"/>
        </w:rPr>
        <w:t xml:space="preserve"> 2019</w:t>
      </w:r>
      <w:r w:rsidRPr="00C5620A">
        <w:rPr>
          <w:rFonts w:ascii="Times New Roman" w:hAnsi="Times New Roman"/>
          <w:color w:val="auto"/>
          <w:sz w:val="24"/>
          <w:szCs w:val="24"/>
        </w:rPr>
        <w:t xml:space="preserve"> год – год </w:t>
      </w:r>
      <w:r>
        <w:rPr>
          <w:rFonts w:ascii="Times New Roman" w:hAnsi="Times New Roman"/>
          <w:color w:val="auto"/>
          <w:sz w:val="24"/>
          <w:szCs w:val="24"/>
        </w:rPr>
        <w:t>Театра</w:t>
      </w:r>
      <w:r w:rsidRPr="00C5620A">
        <w:rPr>
          <w:rFonts w:ascii="Times New Roman" w:hAnsi="Times New Roman"/>
          <w:color w:val="auto"/>
          <w:sz w:val="24"/>
          <w:szCs w:val="24"/>
        </w:rPr>
        <w:t xml:space="preserve">. Работы должны быть выполнены ребенком из конструкторов </w:t>
      </w:r>
      <w:r w:rsidRPr="00C5620A">
        <w:rPr>
          <w:rFonts w:ascii="Times New Roman" w:hAnsi="Times New Roman"/>
          <w:color w:val="auto"/>
          <w:sz w:val="24"/>
          <w:szCs w:val="24"/>
          <w:lang w:val="en-US"/>
        </w:rPr>
        <w:t>LEGO</w:t>
      </w:r>
      <w:r w:rsidRPr="00C5620A">
        <w:rPr>
          <w:rFonts w:ascii="Times New Roman" w:hAnsi="Times New Roman"/>
          <w:color w:val="auto"/>
          <w:sz w:val="24"/>
          <w:szCs w:val="24"/>
        </w:rPr>
        <w:t xml:space="preserve"> без использования природного и бросового материала. </w:t>
      </w:r>
    </w:p>
    <w:p w:rsidR="00661C32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620A">
        <w:rPr>
          <w:rFonts w:ascii="Times New Roman" w:hAnsi="Times New Roman"/>
          <w:b/>
          <w:sz w:val="24"/>
          <w:szCs w:val="24"/>
        </w:rPr>
        <w:t>.Условия участия в  Конкурсе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C562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Конкурсе  «Хочу все знать!»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принимают участие дети  старших, подготовительных г</w:t>
      </w:r>
      <w:r>
        <w:rPr>
          <w:rFonts w:ascii="Times New Roman" w:hAnsi="Times New Roman"/>
          <w:sz w:val="24"/>
          <w:szCs w:val="24"/>
        </w:rPr>
        <w:t>рупп.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C56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 команды: </w:t>
      </w:r>
      <w:r w:rsidRPr="00C5620A">
        <w:rPr>
          <w:rFonts w:ascii="Times New Roman" w:hAnsi="Times New Roman"/>
          <w:sz w:val="24"/>
          <w:szCs w:val="24"/>
        </w:rPr>
        <w:t xml:space="preserve"> №1, №2, №4 - 1 ребенок 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или 2 педагога. Состав команды в секции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20A">
        <w:rPr>
          <w:rFonts w:ascii="Times New Roman" w:hAnsi="Times New Roman"/>
          <w:sz w:val="24"/>
          <w:szCs w:val="24"/>
        </w:rPr>
        <w:t>1 ребенок, 1 педагог, 1 родитель (законный представитель).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C5620A">
        <w:rPr>
          <w:rFonts w:ascii="Times New Roman" w:hAnsi="Times New Roman"/>
          <w:sz w:val="24"/>
          <w:szCs w:val="24"/>
        </w:rPr>
        <w:t xml:space="preserve"> Проекты (работы) ранее представленные на </w:t>
      </w:r>
      <w:r>
        <w:rPr>
          <w:rFonts w:ascii="Times New Roman" w:hAnsi="Times New Roman"/>
          <w:sz w:val="24"/>
          <w:szCs w:val="24"/>
        </w:rPr>
        <w:t>институциональных, муниципальных, краевых</w:t>
      </w:r>
      <w:r w:rsidRPr="00C5620A">
        <w:rPr>
          <w:rFonts w:ascii="Times New Roman" w:hAnsi="Times New Roman"/>
          <w:sz w:val="24"/>
          <w:szCs w:val="24"/>
        </w:rPr>
        <w:t xml:space="preserve"> мероприятиях, не могут быть заявлены для участия в конкурсе.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C5620A">
        <w:rPr>
          <w:rFonts w:ascii="Times New Roman" w:hAnsi="Times New Roman"/>
          <w:sz w:val="24"/>
          <w:szCs w:val="24"/>
        </w:rPr>
        <w:t xml:space="preserve">  Защита проекта не более 5-7 мин; работа может быть представлена в  форме: презентация, проведенной работы в выбранном направлении, наглядного показа опыта,  эксперимента,  иллюстрации продуктов деятельности, проведения мастер – класса.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5620A">
        <w:rPr>
          <w:rFonts w:ascii="Times New Roman" w:hAnsi="Times New Roman"/>
          <w:color w:val="000000"/>
          <w:sz w:val="24"/>
          <w:szCs w:val="24"/>
        </w:rPr>
        <w:t>Слушателями могут быть руководители, педагоги, дети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620A">
        <w:rPr>
          <w:rFonts w:ascii="Times New Roman" w:hAnsi="Times New Roman"/>
          <w:color w:val="000000"/>
          <w:sz w:val="24"/>
          <w:szCs w:val="24"/>
        </w:rPr>
        <w:t xml:space="preserve">  родители.</w:t>
      </w:r>
    </w:p>
    <w:p w:rsidR="00661C32" w:rsidRPr="00C5620A" w:rsidRDefault="00661C32" w:rsidP="00C5620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C5620A">
        <w:rPr>
          <w:rFonts w:ascii="Times New Roman" w:hAnsi="Times New Roman"/>
          <w:sz w:val="24"/>
          <w:szCs w:val="24"/>
        </w:rPr>
        <w:t xml:space="preserve">  Заявки принимаются  в печатно</w:t>
      </w:r>
      <w:r>
        <w:rPr>
          <w:rFonts w:ascii="Times New Roman" w:hAnsi="Times New Roman"/>
          <w:sz w:val="24"/>
          <w:szCs w:val="24"/>
        </w:rPr>
        <w:t>м электронном варианте</w:t>
      </w:r>
      <w:r w:rsidRPr="00C5620A">
        <w:rPr>
          <w:rFonts w:ascii="Times New Roman" w:hAnsi="Times New Roman"/>
          <w:sz w:val="24"/>
          <w:szCs w:val="24"/>
        </w:rPr>
        <w:t xml:space="preserve"> (приложение 1);</w:t>
      </w:r>
    </w:p>
    <w:p w:rsidR="00661C32" w:rsidRDefault="00661C32" w:rsidP="00C5620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661C32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620A">
        <w:rPr>
          <w:rFonts w:ascii="Times New Roman" w:hAnsi="Times New Roman"/>
          <w:b/>
          <w:sz w:val="24"/>
          <w:szCs w:val="24"/>
        </w:rPr>
        <w:t>.Порядок Организации и проведения конкурса:</w:t>
      </w:r>
    </w:p>
    <w:p w:rsidR="00661C32" w:rsidRPr="00487981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981">
        <w:rPr>
          <w:rFonts w:ascii="Times New Roman" w:hAnsi="Times New Roman"/>
          <w:sz w:val="24"/>
          <w:szCs w:val="24"/>
        </w:rPr>
        <w:t>4.1 Конкурс «</w:t>
      </w:r>
      <w:r w:rsidRPr="004B3DC1">
        <w:rPr>
          <w:rFonts w:ascii="Times New Roman" w:hAnsi="Times New Roman"/>
          <w:sz w:val="24"/>
          <w:szCs w:val="24"/>
        </w:rPr>
        <w:t xml:space="preserve">Хочу все знать!» будет проходить </w:t>
      </w:r>
      <w:r w:rsidRPr="00B178DF">
        <w:rPr>
          <w:rFonts w:ascii="Times New Roman" w:hAnsi="Times New Roman"/>
          <w:color w:val="000000"/>
          <w:sz w:val="24"/>
          <w:szCs w:val="24"/>
        </w:rPr>
        <w:t>14  февраля 2019 года в 16.00</w:t>
      </w:r>
      <w:r>
        <w:rPr>
          <w:rFonts w:ascii="Times New Roman" w:hAnsi="Times New Roman"/>
          <w:sz w:val="24"/>
          <w:szCs w:val="24"/>
        </w:rPr>
        <w:t xml:space="preserve"> в музыкальном зале</w:t>
      </w:r>
      <w:r w:rsidRPr="004B3DC1">
        <w:rPr>
          <w:rFonts w:ascii="Times New Roman" w:hAnsi="Times New Roman"/>
          <w:sz w:val="24"/>
          <w:szCs w:val="24"/>
        </w:rPr>
        <w:t>.</w:t>
      </w:r>
    </w:p>
    <w:p w:rsidR="00661C32" w:rsidRPr="00487981" w:rsidRDefault="00661C32" w:rsidP="00487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981">
        <w:rPr>
          <w:rFonts w:ascii="Times New Roman" w:hAnsi="Times New Roman"/>
          <w:sz w:val="24"/>
          <w:szCs w:val="24"/>
        </w:rPr>
        <w:t>4.2 Организаторами мероприятия формируется и утверждается конкурсная комиссия:</w:t>
      </w:r>
    </w:p>
    <w:p w:rsidR="00661C32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620A">
        <w:rPr>
          <w:rFonts w:ascii="Times New Roman" w:hAnsi="Times New Roman"/>
          <w:b/>
          <w:sz w:val="24"/>
          <w:szCs w:val="24"/>
        </w:rPr>
        <w:t>. Критерии оценок  проектов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620A">
        <w:rPr>
          <w:rFonts w:ascii="Times New Roman" w:hAnsi="Times New Roman"/>
          <w:color w:val="000000"/>
          <w:sz w:val="24"/>
          <w:szCs w:val="24"/>
        </w:rPr>
        <w:t xml:space="preserve">Необходимо четко обозначить теоретическую и практическую части, а также собственные достиженияи выводы ребёнка,  детско-родительских исследований,  области использования результатов.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1"/>
        <w:gridCol w:w="2442"/>
        <w:gridCol w:w="2109"/>
      </w:tblGrid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Полученный балл</w:t>
            </w: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и новизна </w:t>
            </w:r>
            <w:r w:rsidRPr="00C5620A">
              <w:rPr>
                <w:rFonts w:ascii="Times New Roman" w:hAnsi="Times New Roman"/>
                <w:sz w:val="24"/>
                <w:szCs w:val="24"/>
              </w:rPr>
              <w:t>предлагаемых решений и дальнейшее его развитие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Объем разработки и чистота эксперимента / количество предлагаемых решений. (</w:t>
            </w:r>
            <w:r w:rsidRPr="00C5620A">
              <w:rPr>
                <w:rFonts w:ascii="Times New Roman" w:hAnsi="Times New Roman"/>
                <w:sz w:val="24"/>
                <w:szCs w:val="24"/>
              </w:rPr>
              <w:t>многофунциональность)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 и практическая ценность выполненной работы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Подбор материала, соответствие  заявленной теме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подход</w:t>
            </w:r>
          </w:p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sz w:val="24"/>
                <w:szCs w:val="24"/>
              </w:rPr>
              <w:t>для секции №4 техническая сложность (сложные конструкции, движущиеся механизмы, различные соединения деталей)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 изложение материала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Степень заинтересованности слушателей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color w:val="000000"/>
                <w:sz w:val="24"/>
                <w:szCs w:val="24"/>
              </w:rPr>
              <w:t>Умение отвечать на вопросы жюри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защиты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Полученный балл</w:t>
            </w:r>
          </w:p>
        </w:tc>
      </w:tr>
      <w:tr w:rsidR="00661C32" w:rsidRPr="00AC51B5" w:rsidTr="00F301F0">
        <w:tc>
          <w:tcPr>
            <w:tcW w:w="5621" w:type="dxa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61C32" w:rsidRPr="00C5620A" w:rsidRDefault="00661C32" w:rsidP="00C56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1C32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C32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C32" w:rsidRPr="00C5620A" w:rsidRDefault="00661C32" w:rsidP="00C56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5620A">
        <w:rPr>
          <w:rFonts w:ascii="Times New Roman" w:hAnsi="Times New Roman"/>
          <w:b/>
          <w:sz w:val="24"/>
          <w:szCs w:val="24"/>
        </w:rPr>
        <w:t>. Подведение итогов конкурса</w:t>
      </w:r>
    </w:p>
    <w:p w:rsidR="00661C32" w:rsidRPr="00487981" w:rsidRDefault="00661C32" w:rsidP="009D4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 xml:space="preserve">Победители интеллектуального конкура определяются по сумме баллов, полученных за выполнение всех условий конкурса. Оценка выступлений осуществляется по 5 балльной шкале.  </w:t>
      </w:r>
    </w:p>
    <w:p w:rsidR="00661C32" w:rsidRPr="00C5620A" w:rsidRDefault="00661C32" w:rsidP="00487981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45A6">
        <w:rPr>
          <w:rFonts w:ascii="Times New Roman" w:hAnsi="Times New Roman" w:cs="Times New Roman"/>
          <w:sz w:val="24"/>
          <w:szCs w:val="24"/>
        </w:rPr>
        <w:t>Победители конкурса за I, II, III место по каждой номинации:</w:t>
      </w:r>
      <w:r w:rsidRPr="009D45A6">
        <w:rPr>
          <w:rFonts w:ascii="Times New Roman" w:hAnsi="Times New Roman" w:cs="Times New Roman"/>
          <w:b/>
          <w:sz w:val="24"/>
          <w:szCs w:val="24"/>
        </w:rPr>
        <w:t xml:space="preserve"> 1.Естественно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D45A6">
        <w:rPr>
          <w:rFonts w:ascii="Times New Roman" w:hAnsi="Times New Roman" w:cs="Times New Roman"/>
          <w:b/>
          <w:sz w:val="24"/>
          <w:szCs w:val="24"/>
        </w:rPr>
        <w:t>научные представления и экология 2.Прикладное творчество 3.Исследовательский детско-родительский проект «Вместе с папой,  вместе с мамой»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5A6">
        <w:rPr>
          <w:rFonts w:ascii="Times New Roman" w:hAnsi="Times New Roman"/>
          <w:b/>
          <w:sz w:val="24"/>
          <w:szCs w:val="24"/>
        </w:rPr>
        <w:t>4. Робототехника н</w:t>
      </w:r>
      <w:r w:rsidRPr="009D45A6">
        <w:rPr>
          <w:rFonts w:ascii="Times New Roman" w:hAnsi="Times New Roman" w:cs="Times New Roman"/>
          <w:sz w:val="24"/>
          <w:szCs w:val="24"/>
        </w:rPr>
        <w:t>аграждаются грамотами и призами. Все участники награждаются сертифи</w:t>
      </w:r>
      <w:r>
        <w:rPr>
          <w:rFonts w:ascii="Times New Roman" w:hAnsi="Times New Roman" w:cs="Times New Roman"/>
          <w:sz w:val="24"/>
          <w:szCs w:val="24"/>
        </w:rPr>
        <w:t>катами</w:t>
      </w:r>
      <w:r w:rsidRPr="009D45A6">
        <w:rPr>
          <w:rFonts w:ascii="Times New Roman" w:hAnsi="Times New Roman" w:cs="Times New Roman"/>
          <w:sz w:val="24"/>
          <w:szCs w:val="24"/>
        </w:rPr>
        <w:t>.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C5620A">
        <w:rPr>
          <w:rFonts w:ascii="Times New Roman" w:hAnsi="Times New Roman"/>
          <w:b/>
          <w:sz w:val="24"/>
          <w:szCs w:val="24"/>
        </w:rPr>
        <w:t>Приложение №1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620A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620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C5620A">
        <w:rPr>
          <w:rFonts w:ascii="Times New Roman" w:hAnsi="Times New Roman"/>
          <w:color w:val="000000"/>
          <w:sz w:val="24"/>
          <w:szCs w:val="24"/>
        </w:rPr>
        <w:t>на участие в интеллектуальном конкурсе «Хочу все знать!»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620A">
        <w:rPr>
          <w:rFonts w:ascii="Times New Roman" w:hAnsi="Times New Roman"/>
          <w:color w:val="000000"/>
          <w:sz w:val="24"/>
          <w:szCs w:val="24"/>
        </w:rPr>
        <w:t>Ф.И.О (полностью)педагога__________________________________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1375"/>
        <w:gridCol w:w="1969"/>
        <w:gridCol w:w="1700"/>
        <w:gridCol w:w="1120"/>
        <w:gridCol w:w="1822"/>
      </w:tblGrid>
      <w:tr w:rsidR="00661C32" w:rsidRPr="00AC51B5" w:rsidTr="00AC51B5">
        <w:tc>
          <w:tcPr>
            <w:tcW w:w="2154" w:type="dxa"/>
          </w:tcPr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</w:t>
            </w:r>
          </w:p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323" w:type="dxa"/>
          </w:tcPr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sz w:val="24"/>
                <w:szCs w:val="24"/>
              </w:rPr>
              <w:t xml:space="preserve">   группа</w:t>
            </w:r>
          </w:p>
        </w:tc>
        <w:tc>
          <w:tcPr>
            <w:tcW w:w="1823" w:type="dxa"/>
          </w:tcPr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Образовательное</w:t>
            </w:r>
          </w:p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учреждение + контактный телефон</w:t>
            </w:r>
          </w:p>
        </w:tc>
        <w:tc>
          <w:tcPr>
            <w:tcW w:w="1789" w:type="dxa"/>
          </w:tcPr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842" w:type="dxa"/>
          </w:tcPr>
          <w:p w:rsidR="00661C32" w:rsidRPr="00AC51B5" w:rsidRDefault="00661C32" w:rsidP="00AC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Необходимое техническое обеспечение</w:t>
            </w:r>
          </w:p>
        </w:tc>
      </w:tr>
      <w:tr w:rsidR="00661C32" w:rsidRPr="00AC51B5" w:rsidTr="00AC51B5">
        <w:tc>
          <w:tcPr>
            <w:tcW w:w="2154" w:type="dxa"/>
          </w:tcPr>
          <w:p w:rsidR="00661C32" w:rsidRPr="00AC51B5" w:rsidRDefault="00661C32" w:rsidP="00AC51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661C32" w:rsidRPr="00AC51B5" w:rsidRDefault="00661C32" w:rsidP="00AC51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661C32" w:rsidRPr="00AC51B5" w:rsidRDefault="00661C32" w:rsidP="00AC51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661C32" w:rsidRPr="00AC51B5" w:rsidRDefault="00661C32" w:rsidP="00AC51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32" w:rsidRPr="00AC51B5" w:rsidRDefault="00661C32" w:rsidP="00AC51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C32" w:rsidRPr="00AC51B5" w:rsidRDefault="00661C32" w:rsidP="00AC51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61C32" w:rsidRPr="00C5620A" w:rsidRDefault="00661C32" w:rsidP="00C5620A">
      <w:pPr>
        <w:spacing w:after="0" w:line="240" w:lineRule="auto"/>
        <w:rPr>
          <w:b/>
          <w:color w:val="000000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620A">
        <w:rPr>
          <w:rFonts w:ascii="Times New Roman" w:hAnsi="Times New Roman"/>
          <w:color w:val="000000"/>
          <w:sz w:val="24"/>
          <w:szCs w:val="24"/>
        </w:rPr>
        <w:t>Руководитель образовательного учреждения____________________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20A">
        <w:rPr>
          <w:rFonts w:ascii="Times New Roman" w:hAnsi="Times New Roman"/>
          <w:sz w:val="24"/>
          <w:szCs w:val="24"/>
        </w:rPr>
        <w:t>(печать)</w:t>
      </w: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Pr="00C5620A" w:rsidRDefault="00661C32" w:rsidP="00C56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C32" w:rsidRDefault="00661C32" w:rsidP="00E60078">
      <w:pPr>
        <w:jc w:val="both"/>
        <w:rPr>
          <w:sz w:val="28"/>
          <w:szCs w:val="28"/>
        </w:rPr>
        <w:sectPr w:rsidR="00661C32" w:rsidSect="009D4A51">
          <w:pgSz w:w="11906" w:h="16838"/>
          <w:pgMar w:top="851" w:right="850" w:bottom="426" w:left="1701" w:header="708" w:footer="708" w:gutter="0"/>
          <w:cols w:space="720"/>
        </w:sectPr>
      </w:pPr>
    </w:p>
    <w:p w:rsidR="00661C32" w:rsidRDefault="00661C32" w:rsidP="004D48B8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p w:rsidR="00661C32" w:rsidRDefault="00661C32" w:rsidP="006968CB">
      <w:pPr>
        <w:jc w:val="center"/>
        <w:rPr>
          <w:rFonts w:ascii="Times New Roman" w:hAnsi="Times New Roman"/>
          <w:sz w:val="28"/>
          <w:szCs w:val="28"/>
        </w:rPr>
      </w:pPr>
    </w:p>
    <w:sectPr w:rsidR="00661C32" w:rsidSect="00B32D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74F"/>
    <w:multiLevelType w:val="hybridMultilevel"/>
    <w:tmpl w:val="C50E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67AAE"/>
    <w:multiLevelType w:val="hybridMultilevel"/>
    <w:tmpl w:val="282CA13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5E63D59"/>
    <w:multiLevelType w:val="multilevel"/>
    <w:tmpl w:val="9086F9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6735D73"/>
    <w:multiLevelType w:val="multilevel"/>
    <w:tmpl w:val="8A66FFB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7B422EA"/>
    <w:multiLevelType w:val="hybridMultilevel"/>
    <w:tmpl w:val="2880FA1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81761E"/>
    <w:multiLevelType w:val="multilevel"/>
    <w:tmpl w:val="38AEF6AC"/>
    <w:lvl w:ilvl="0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D3"/>
    <w:rsid w:val="000436AB"/>
    <w:rsid w:val="00047510"/>
    <w:rsid w:val="0008098A"/>
    <w:rsid w:val="00106541"/>
    <w:rsid w:val="00122593"/>
    <w:rsid w:val="00134A5F"/>
    <w:rsid w:val="00141736"/>
    <w:rsid w:val="00142062"/>
    <w:rsid w:val="00144C95"/>
    <w:rsid w:val="00162CE1"/>
    <w:rsid w:val="001804A4"/>
    <w:rsid w:val="001C6B45"/>
    <w:rsid w:val="001E278B"/>
    <w:rsid w:val="00211AEC"/>
    <w:rsid w:val="002329D2"/>
    <w:rsid w:val="00281090"/>
    <w:rsid w:val="002E5933"/>
    <w:rsid w:val="00324296"/>
    <w:rsid w:val="00370A87"/>
    <w:rsid w:val="00375097"/>
    <w:rsid w:val="00376814"/>
    <w:rsid w:val="003815D3"/>
    <w:rsid w:val="0039741F"/>
    <w:rsid w:val="003A5DE8"/>
    <w:rsid w:val="003D19D9"/>
    <w:rsid w:val="004030DF"/>
    <w:rsid w:val="00433B74"/>
    <w:rsid w:val="00456342"/>
    <w:rsid w:val="0046021A"/>
    <w:rsid w:val="004631FD"/>
    <w:rsid w:val="00487981"/>
    <w:rsid w:val="00493125"/>
    <w:rsid w:val="004B3DC1"/>
    <w:rsid w:val="004D1CEA"/>
    <w:rsid w:val="004D48B8"/>
    <w:rsid w:val="00563EEC"/>
    <w:rsid w:val="00565D5B"/>
    <w:rsid w:val="005A2760"/>
    <w:rsid w:val="005B26C7"/>
    <w:rsid w:val="005C509A"/>
    <w:rsid w:val="005E0D46"/>
    <w:rsid w:val="0064117E"/>
    <w:rsid w:val="0064710B"/>
    <w:rsid w:val="00654FC6"/>
    <w:rsid w:val="00661C32"/>
    <w:rsid w:val="006968CB"/>
    <w:rsid w:val="00697218"/>
    <w:rsid w:val="006A1A83"/>
    <w:rsid w:val="006D7235"/>
    <w:rsid w:val="006F266B"/>
    <w:rsid w:val="006F28C6"/>
    <w:rsid w:val="007116F0"/>
    <w:rsid w:val="00722D2F"/>
    <w:rsid w:val="00754294"/>
    <w:rsid w:val="00762704"/>
    <w:rsid w:val="00775530"/>
    <w:rsid w:val="007A71D8"/>
    <w:rsid w:val="007E5153"/>
    <w:rsid w:val="007E5568"/>
    <w:rsid w:val="007F2A30"/>
    <w:rsid w:val="007F7DAB"/>
    <w:rsid w:val="00885498"/>
    <w:rsid w:val="008A3877"/>
    <w:rsid w:val="008E65EE"/>
    <w:rsid w:val="00944C01"/>
    <w:rsid w:val="009774B5"/>
    <w:rsid w:val="009C0BF7"/>
    <w:rsid w:val="009D45A6"/>
    <w:rsid w:val="009D4A51"/>
    <w:rsid w:val="009E1FE3"/>
    <w:rsid w:val="009F19EB"/>
    <w:rsid w:val="00A144DC"/>
    <w:rsid w:val="00A16978"/>
    <w:rsid w:val="00A6490B"/>
    <w:rsid w:val="00A809EC"/>
    <w:rsid w:val="00AB06F9"/>
    <w:rsid w:val="00AB128D"/>
    <w:rsid w:val="00AC51B5"/>
    <w:rsid w:val="00AC785F"/>
    <w:rsid w:val="00AF66AD"/>
    <w:rsid w:val="00B01C55"/>
    <w:rsid w:val="00B178DF"/>
    <w:rsid w:val="00B23A86"/>
    <w:rsid w:val="00B25C40"/>
    <w:rsid w:val="00B32DA0"/>
    <w:rsid w:val="00B41DE0"/>
    <w:rsid w:val="00B902E8"/>
    <w:rsid w:val="00BF6184"/>
    <w:rsid w:val="00C251FD"/>
    <w:rsid w:val="00C35573"/>
    <w:rsid w:val="00C5620A"/>
    <w:rsid w:val="00CB2BC8"/>
    <w:rsid w:val="00CB5B42"/>
    <w:rsid w:val="00CD4045"/>
    <w:rsid w:val="00CD49B6"/>
    <w:rsid w:val="00D61D8D"/>
    <w:rsid w:val="00D83A15"/>
    <w:rsid w:val="00D97432"/>
    <w:rsid w:val="00DB33B0"/>
    <w:rsid w:val="00E13263"/>
    <w:rsid w:val="00E240F4"/>
    <w:rsid w:val="00E4785B"/>
    <w:rsid w:val="00E51B5D"/>
    <w:rsid w:val="00E60078"/>
    <w:rsid w:val="00EC5720"/>
    <w:rsid w:val="00EE7398"/>
    <w:rsid w:val="00F04806"/>
    <w:rsid w:val="00F301F0"/>
    <w:rsid w:val="00F8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8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48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B12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Emphasis">
    <w:name w:val="Emphasis"/>
    <w:basedOn w:val="DefaultParagraphFont"/>
    <w:uiPriority w:val="99"/>
    <w:qFormat/>
    <w:rsid w:val="00AB128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B128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30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9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B178D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DB2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B178DF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745</Words>
  <Characters>4252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5</cp:revision>
  <cp:lastPrinted>2019-01-10T13:29:00Z</cp:lastPrinted>
  <dcterms:created xsi:type="dcterms:W3CDTF">2019-01-14T03:15:00Z</dcterms:created>
  <dcterms:modified xsi:type="dcterms:W3CDTF">2019-01-22T06:47:00Z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-1043156907</vt:i4>
  </property>
</Properties>
</file>